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C" w:rsidRDefault="00114D8C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114D8C" w:rsidRPr="00223A08" w:rsidRDefault="00114D8C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114D8C" w:rsidRDefault="00114D8C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114D8C" w:rsidRDefault="00114D8C" w:rsidP="008356C9">
      <w:pPr>
        <w:spacing w:after="0" w:line="288" w:lineRule="auto"/>
        <w:jc w:val="both"/>
        <w:rPr>
          <w:b/>
          <w:bCs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>
        <w:rPr>
          <w:rFonts w:ascii="Arial" w:hAnsi="Arial" w:cs="Arial"/>
        </w:rPr>
        <w:t>/</w:t>
      </w:r>
      <w:r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 xml:space="preserve">], </w:t>
      </w:r>
      <w:r w:rsidRPr="00023037">
        <w:rPr>
          <w:rFonts w:ascii="Arial" w:hAnsi="Arial" w:cs="Arial"/>
        </w:rPr>
        <w:t xml:space="preserve">con D.N.I </w:t>
      </w:r>
      <w:r>
        <w:rPr>
          <w:rFonts w:ascii="Arial" w:hAnsi="Arial" w:cs="Arial"/>
        </w:rPr>
        <w:t>[</w:t>
      </w:r>
      <w:r w:rsidRPr="00AA454F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mi condición de [</w:t>
      </w:r>
      <w:r w:rsidRPr="00AA454F">
        <w:rPr>
          <w:rFonts w:ascii="Arial" w:hAnsi="Arial" w:cs="Arial"/>
          <w:highlight w:val="yellow"/>
        </w:rPr>
        <w:t>cargo</w:t>
      </w:r>
      <w:r>
        <w:rPr>
          <w:rFonts w:ascii="Arial" w:hAnsi="Arial" w:cs="Arial"/>
        </w:rPr>
        <w:t xml:space="preserve">] </w:t>
      </w:r>
      <w:r w:rsidRPr="0002303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>
        <w:rPr>
          <w:rFonts w:ascii="Arial" w:hAnsi="Arial" w:cs="Arial"/>
        </w:rPr>
        <w:t>) [</w:t>
      </w:r>
      <w:r w:rsidRPr="00680994">
        <w:rPr>
          <w:rFonts w:ascii="Arial" w:hAnsi="Arial" w:cs="Arial"/>
          <w:highlight w:val="yellow"/>
        </w:rPr>
        <w:t>Organización/Empresa</w:t>
      </w:r>
      <w:r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CIF [</w:t>
      </w:r>
      <w:r w:rsidRPr="00AA454F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] 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>
        <w:rPr>
          <w:rFonts w:ascii="Arial" w:hAnsi="Arial" w:cs="Arial"/>
        </w:rPr>
        <w:t>[</w:t>
      </w:r>
      <w:r w:rsidRPr="00AA454F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>]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Pr="005647A6" w:rsidRDefault="00114D8C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 es empleada de (la) [</w:t>
      </w:r>
      <w:r w:rsidRPr="00680994">
        <w:rPr>
          <w:rFonts w:ascii="Arial" w:hAnsi="Arial" w:cs="Arial"/>
          <w:highlight w:val="yellow"/>
        </w:rPr>
        <w:t>Organización/Empresa</w:t>
      </w:r>
      <w:r>
        <w:rPr>
          <w:rFonts w:ascii="Arial" w:hAnsi="Arial" w:cs="Arial"/>
        </w:rPr>
        <w:t>], con centro de trabajo en la calle [</w:t>
      </w:r>
      <w:r w:rsidRPr="00AA454F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], siendo preciso su desplazamiento para efectuar su prestación laboral, </w:t>
      </w:r>
      <w:r w:rsidRPr="008D23EB">
        <w:rPr>
          <w:rFonts w:ascii="Arial" w:hAnsi="Arial" w:cs="Arial"/>
        </w:rPr>
        <w:t>tanto a las citadas oficinas como a dependencias ministeriales u organismos oficiales.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>, que permita el desplazamiento y circulación del portador de la presente por las vías públicas, de conformidad con lo dispuesto en el artículo 7.1.c) del Real Decreto 463/2020 de 14 de marzo, por el que se declara el estado de alarma para la gestión de la situación de crisis sanitaria ocasionada por el COVID-19.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Madrid, a [</w:t>
      </w:r>
      <w:r w:rsidRPr="00E20BC6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] de marzo de 2020.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[</w:t>
      </w:r>
      <w:r w:rsidRPr="006A4AFB">
        <w:rPr>
          <w:rFonts w:ascii="Arial" w:hAnsi="Arial" w:cs="Arial"/>
          <w:highlight w:val="yellow"/>
        </w:rPr>
        <w:t>cargo</w:t>
      </w:r>
      <w:r>
        <w:rPr>
          <w:rFonts w:ascii="Arial" w:hAnsi="Arial" w:cs="Arial"/>
        </w:rPr>
        <w:t>],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114D8C" w:rsidRDefault="00114D8C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114D8C" w:rsidRPr="005647A6" w:rsidRDefault="00114D8C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114D8C" w:rsidRPr="005647A6" w:rsidSect="00AA59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8C" w:rsidRDefault="00114D8C" w:rsidP="005647A6">
      <w:pPr>
        <w:spacing w:after="0" w:line="240" w:lineRule="auto"/>
      </w:pPr>
      <w:r>
        <w:separator/>
      </w:r>
    </w:p>
  </w:endnote>
  <w:endnote w:type="continuationSeparator" w:id="0">
    <w:p w:rsidR="00114D8C" w:rsidRDefault="00114D8C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8C" w:rsidRDefault="00114D8C" w:rsidP="005647A6">
      <w:pPr>
        <w:spacing w:after="0" w:line="240" w:lineRule="auto"/>
      </w:pPr>
      <w:r>
        <w:separator/>
      </w:r>
    </w:p>
  </w:footnote>
  <w:footnote w:type="continuationSeparator" w:id="0">
    <w:p w:rsidR="00114D8C" w:rsidRDefault="00114D8C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8C" w:rsidRDefault="00114D8C">
    <w:pPr>
      <w:pStyle w:val="Header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7A6"/>
    <w:rsid w:val="00023037"/>
    <w:rsid w:val="0003291E"/>
    <w:rsid w:val="00114D8C"/>
    <w:rsid w:val="0012660B"/>
    <w:rsid w:val="001C0005"/>
    <w:rsid w:val="001E006E"/>
    <w:rsid w:val="00223A08"/>
    <w:rsid w:val="003F308A"/>
    <w:rsid w:val="004A0E73"/>
    <w:rsid w:val="005647A6"/>
    <w:rsid w:val="005D756E"/>
    <w:rsid w:val="006130A8"/>
    <w:rsid w:val="00680994"/>
    <w:rsid w:val="006A4AFB"/>
    <w:rsid w:val="007A078B"/>
    <w:rsid w:val="008356C9"/>
    <w:rsid w:val="00880B12"/>
    <w:rsid w:val="008D23EB"/>
    <w:rsid w:val="00AA454F"/>
    <w:rsid w:val="00AA5919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7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AUTORIDAD COMPETENTE</dc:title>
  <dc:subject/>
  <dc:creator>JOSEBA</dc:creator>
  <cp:keywords/>
  <dc:description/>
  <cp:lastModifiedBy>farval</cp:lastModifiedBy>
  <cp:revision>2</cp:revision>
  <dcterms:created xsi:type="dcterms:W3CDTF">2020-03-25T15:07:00Z</dcterms:created>
  <dcterms:modified xsi:type="dcterms:W3CDTF">2020-03-25T15:07:00Z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